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701"/>
        <w:gridCol w:w="567"/>
        <w:gridCol w:w="3118"/>
        <w:gridCol w:w="2127"/>
        <w:gridCol w:w="992"/>
        <w:gridCol w:w="992"/>
        <w:gridCol w:w="142"/>
        <w:gridCol w:w="850"/>
        <w:gridCol w:w="2127"/>
      </w:tblGrid>
      <w:tr w:rsidR="00F00104" w:rsidRPr="00EE14A0" w:rsidTr="00AD4900">
        <w:tblPrEx>
          <w:tblCellMar>
            <w:top w:w="0" w:type="dxa"/>
            <w:bottom w:w="0" w:type="dxa"/>
          </w:tblCellMar>
        </w:tblPrEx>
        <w:tc>
          <w:tcPr>
            <w:tcW w:w="14671" w:type="dxa"/>
            <w:gridSpan w:val="11"/>
            <w:vAlign w:val="center"/>
          </w:tcPr>
          <w:p w:rsidR="00AD4900" w:rsidRPr="00EE14A0" w:rsidRDefault="00F00104" w:rsidP="00AD4900">
            <w:pPr>
              <w:pStyle w:val="Rubrik1"/>
              <w:tabs>
                <w:tab w:val="left" w:pos="14723"/>
              </w:tabs>
              <w:ind w:right="-495"/>
              <w:jc w:val="center"/>
              <w:rPr>
                <w:rFonts w:ascii="Arial" w:hAnsi="Arial" w:cs="Arial"/>
                <w:b/>
                <w:sz w:val="32"/>
              </w:rPr>
            </w:pPr>
            <w:r w:rsidRPr="00EE14A0">
              <w:rPr>
                <w:rFonts w:ascii="Arial" w:hAnsi="Arial" w:cs="Arial"/>
                <w:b/>
                <w:sz w:val="32"/>
              </w:rPr>
              <w:t xml:space="preserve">Protokoll för skyddsrond </w:t>
            </w:r>
            <w:r w:rsidR="005701CA" w:rsidRPr="00EE14A0">
              <w:rPr>
                <w:rFonts w:ascii="Arial" w:hAnsi="Arial" w:cs="Arial"/>
                <w:b/>
                <w:sz w:val="32"/>
              </w:rPr>
              <w:t>vid Kemicentrum</w:t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 xml:space="preserve">Datum </w:t>
            </w:r>
          </w:p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52" w:type="dxa"/>
            <w:gridSpan w:val="3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 xml:space="preserve">Arbetsledning </w:t>
            </w:r>
          </w:p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18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 xml:space="preserve">Skyddsombud </w:t>
            </w:r>
          </w:p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253" w:type="dxa"/>
            <w:gridSpan w:val="4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 xml:space="preserve">Huvudskyddsombud: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3"/>
          </w:p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 xml:space="preserve">Ställföreträdande: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977" w:type="dxa"/>
            <w:gridSpan w:val="2"/>
          </w:tcPr>
          <w:p w:rsidR="00F00104" w:rsidRPr="00EE14A0" w:rsidRDefault="005245FE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Brandskyddsansvarig</w:t>
            </w:r>
            <w:r w:rsidR="00F00104" w:rsidRPr="00EE14A0">
              <w:rPr>
                <w:rFonts w:ascii="Arial" w:hAnsi="Arial" w:cs="Arial"/>
              </w:rPr>
              <w:t xml:space="preserve"> </w:t>
            </w:r>
          </w:p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441" w:type="dxa"/>
            <w:gridSpan w:val="5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 xml:space="preserve">Arbetsställe/skyddsområde </w:t>
            </w:r>
          </w:p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230" w:type="dxa"/>
            <w:gridSpan w:val="6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Deltagare</w:t>
            </w:r>
          </w:p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7441" w:type="dxa"/>
            <w:gridSpan w:val="5"/>
          </w:tcPr>
          <w:p w:rsidR="00DA5A14" w:rsidRPr="00EE14A0" w:rsidRDefault="00DA5A14" w:rsidP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Funktionstest av ögon- och nödduschar genomförd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  <w:p w:rsidR="008A1ED2" w:rsidRPr="00EE14A0" w:rsidRDefault="00781E95" w:rsidP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Ö</w:t>
            </w:r>
            <w:r w:rsidR="008A1ED2" w:rsidRPr="00EE14A0">
              <w:rPr>
                <w:rFonts w:ascii="Arial" w:hAnsi="Arial" w:cs="Arial"/>
              </w:rPr>
              <w:t>gon- och nödduschar funktionstestas 2 gånger/år centralt</w:t>
            </w:r>
            <w:r w:rsidRPr="00EE14A0">
              <w:rPr>
                <w:rFonts w:ascii="Arial" w:hAnsi="Arial" w:cs="Arial"/>
              </w:rPr>
              <w:t xml:space="preserve"> av Kemicentrum</w:t>
            </w:r>
            <w:r w:rsidR="00A1198C" w:rsidRPr="00EE14A0">
              <w:rPr>
                <w:rFonts w:ascii="Arial" w:hAnsi="Arial" w:cs="Arial"/>
              </w:rPr>
              <w:t xml:space="preserve"> samt dokumenteras</w:t>
            </w:r>
            <w:r w:rsidR="008A1ED2" w:rsidRPr="00EE14A0">
              <w:rPr>
                <w:rFonts w:ascii="Arial" w:hAnsi="Arial" w:cs="Arial"/>
              </w:rPr>
              <w:t>.</w:t>
            </w:r>
          </w:p>
          <w:p w:rsidR="008A1ED2" w:rsidRPr="00EE14A0" w:rsidRDefault="008A1ED2" w:rsidP="00DA5A14">
            <w:pPr>
              <w:rPr>
                <w:rFonts w:ascii="Arial" w:hAnsi="Arial" w:cs="Arial"/>
                <w:i/>
              </w:rPr>
            </w:pPr>
            <w:r w:rsidRPr="00EE14A0">
              <w:rPr>
                <w:rFonts w:ascii="Arial" w:hAnsi="Arial" w:cs="Arial"/>
                <w:i/>
              </w:rPr>
              <w:t>(Ögonduschar ska därutöve</w:t>
            </w:r>
            <w:r w:rsidR="00074417" w:rsidRPr="00EE14A0">
              <w:rPr>
                <w:rFonts w:ascii="Arial" w:hAnsi="Arial" w:cs="Arial"/>
                <w:i/>
              </w:rPr>
              <w:t xml:space="preserve">r kontrolleras 1 gång/månad i </w:t>
            </w:r>
            <w:r w:rsidRPr="00EE14A0">
              <w:rPr>
                <w:rFonts w:ascii="Arial" w:hAnsi="Arial" w:cs="Arial"/>
                <w:i/>
              </w:rPr>
              <w:t xml:space="preserve">respektive verksamhet). </w:t>
            </w:r>
          </w:p>
          <w:p w:rsidR="00DA5A14" w:rsidRPr="00EE14A0" w:rsidRDefault="00DA5A14" w:rsidP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Dragskåps/dragbänkskontroll genomförd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  <w:p w:rsidR="00F00104" w:rsidRPr="00EE14A0" w:rsidRDefault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(Dragskåp och dragbänk ska kontrolleras 1 gång/år)</w:t>
            </w:r>
          </w:p>
          <w:p w:rsidR="00DA5A14" w:rsidRPr="00EE14A0" w:rsidRDefault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Täthetskontroll gasledning genomförd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8"/>
          </w:p>
          <w:p w:rsidR="00DA5A14" w:rsidRPr="00EE14A0" w:rsidRDefault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(Täthetskontroll av ”egna” gasledningar ska göras 1 gång/år)</w:t>
            </w:r>
          </w:p>
          <w:p w:rsidR="00C63FE8" w:rsidRPr="00EE14A0" w:rsidRDefault="00C63FE8" w:rsidP="00923D80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Riskbedömning</w:t>
            </w:r>
            <w:r w:rsidR="004E109B" w:rsidRPr="00EE14A0">
              <w:rPr>
                <w:rFonts w:ascii="Arial" w:hAnsi="Arial" w:cs="Arial"/>
                <w:b/>
              </w:rPr>
              <w:t xml:space="preserve">ar är genomförda och genomförs </w:t>
            </w:r>
            <w:r w:rsidR="000A6596" w:rsidRPr="00EE14A0">
              <w:rPr>
                <w:rFonts w:ascii="Arial" w:hAnsi="Arial" w:cs="Arial"/>
                <w:b/>
              </w:rPr>
              <w:t>kontinuerligt:</w:t>
            </w:r>
            <w:r w:rsidRPr="00EE14A0">
              <w:rPr>
                <w:rFonts w:ascii="Arial" w:hAnsi="Arial" w:cs="Arial"/>
              </w:rPr>
              <w:t xml:space="preserve">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r w:rsidRPr="00EE14A0">
              <w:rPr>
                <w:rFonts w:ascii="Arial" w:hAnsi="Arial" w:cs="Arial"/>
              </w:rPr>
              <w:t xml:space="preserve"> </w:t>
            </w:r>
          </w:p>
          <w:p w:rsidR="004E109B" w:rsidRPr="00EE14A0" w:rsidRDefault="004E109B" w:rsidP="00923D80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Berörda är kallade till medicinsk kontroll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r w:rsidRPr="00EE14A0">
              <w:rPr>
                <w:rFonts w:ascii="Arial" w:hAnsi="Arial" w:cs="Arial"/>
              </w:rPr>
              <w:t xml:space="preserve"> se </w:t>
            </w:r>
            <w:r w:rsidR="00E00B1E" w:rsidRPr="00EE14A0">
              <w:rPr>
                <w:rFonts w:ascii="Arial" w:hAnsi="Arial" w:cs="Arial"/>
              </w:rPr>
              <w:t>www.bygg.lu.se/arbetsmiljoe</w:t>
            </w:r>
          </w:p>
          <w:p w:rsidR="00E00B1E" w:rsidRPr="00EE14A0" w:rsidRDefault="003E263F" w:rsidP="00923D80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 xml:space="preserve">Finns aktuell </w:t>
            </w:r>
            <w:r w:rsidR="008E6158" w:rsidRPr="00EE14A0">
              <w:rPr>
                <w:rFonts w:ascii="Arial" w:hAnsi="Arial" w:cs="Arial"/>
                <w:b/>
              </w:rPr>
              <w:t>anhöriglista</w:t>
            </w:r>
            <w:r w:rsidRPr="00EE14A0">
              <w:rPr>
                <w:rFonts w:ascii="Arial" w:hAnsi="Arial" w:cs="Arial"/>
                <w:b/>
              </w:rPr>
              <w:t xml:space="preserve"> på institutionen/avdelningen</w:t>
            </w:r>
            <w:r w:rsidR="008E6158" w:rsidRPr="00EE14A0">
              <w:rPr>
                <w:rFonts w:ascii="Arial" w:hAnsi="Arial" w:cs="Arial"/>
                <w:b/>
              </w:rPr>
              <w:t>?</w:t>
            </w:r>
            <w:r w:rsidR="008E6158" w:rsidRPr="00EE14A0">
              <w:rPr>
                <w:rFonts w:ascii="Arial" w:hAnsi="Arial" w:cs="Arial"/>
              </w:rPr>
              <w:t xml:space="preserve"> </w:t>
            </w:r>
            <w:r w:rsidR="008E6158" w:rsidRPr="00EE14A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E6158" w:rsidRPr="00EE14A0">
              <w:rPr>
                <w:rFonts w:ascii="Arial" w:hAnsi="Arial" w:cs="Arial"/>
              </w:rPr>
              <w:instrText xml:space="preserve"> FORMTEXT </w:instrText>
            </w:r>
            <w:r w:rsidR="008E6158" w:rsidRPr="00EE14A0">
              <w:rPr>
                <w:rFonts w:ascii="Arial" w:hAnsi="Arial" w:cs="Arial"/>
              </w:rPr>
            </w:r>
            <w:r w:rsidR="008E6158" w:rsidRPr="00EE14A0">
              <w:rPr>
                <w:rFonts w:ascii="Arial" w:hAnsi="Arial" w:cs="Arial"/>
              </w:rPr>
              <w:fldChar w:fldCharType="separate"/>
            </w:r>
            <w:r w:rsidR="008E6158" w:rsidRPr="00EE14A0">
              <w:rPr>
                <w:rFonts w:ascii="Arial" w:hAnsi="Arial" w:cs="Arial"/>
              </w:rPr>
              <w:t> </w:t>
            </w:r>
            <w:r w:rsidR="008E6158" w:rsidRPr="00EE14A0">
              <w:rPr>
                <w:rFonts w:ascii="Arial" w:hAnsi="Arial" w:cs="Arial"/>
              </w:rPr>
              <w:t> </w:t>
            </w:r>
            <w:r w:rsidR="008E6158" w:rsidRPr="00EE14A0">
              <w:rPr>
                <w:rFonts w:ascii="Arial" w:hAnsi="Arial" w:cs="Arial"/>
              </w:rPr>
              <w:t> </w:t>
            </w:r>
            <w:r w:rsidR="008E6158" w:rsidRPr="00EE14A0">
              <w:rPr>
                <w:rFonts w:ascii="Arial" w:hAnsi="Arial" w:cs="Arial"/>
              </w:rPr>
              <w:t> </w:t>
            </w:r>
            <w:r w:rsidR="008E6158" w:rsidRPr="00EE14A0">
              <w:rPr>
                <w:rFonts w:ascii="Arial" w:hAnsi="Arial" w:cs="Arial"/>
              </w:rPr>
              <w:t> </w:t>
            </w:r>
            <w:r w:rsidR="008E6158"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30" w:type="dxa"/>
            <w:gridSpan w:val="6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Egenkontroll av brandskydd</w:t>
            </w:r>
            <w:r w:rsidRPr="00EE14A0">
              <w:rPr>
                <w:rFonts w:ascii="Arial" w:hAnsi="Arial" w:cs="Arial"/>
              </w:rPr>
              <w:t xml:space="preserve"> </w:t>
            </w:r>
            <w:r w:rsidRPr="00EE14A0">
              <w:rPr>
                <w:rFonts w:ascii="Arial" w:hAnsi="Arial" w:cs="Arial"/>
                <w:b/>
              </w:rPr>
              <w:t>utförd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9"/>
          </w:p>
          <w:p w:rsidR="00EA6A16" w:rsidRPr="00EE14A0" w:rsidRDefault="00EA6A16" w:rsidP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 xml:space="preserve">(SBA-kontroll ska genomföras </w:t>
            </w:r>
            <w:r w:rsidR="004E109B" w:rsidRPr="00EE14A0">
              <w:rPr>
                <w:rFonts w:ascii="Arial" w:hAnsi="Arial" w:cs="Arial"/>
              </w:rPr>
              <w:t xml:space="preserve">minst </w:t>
            </w:r>
            <w:r w:rsidRPr="00EE14A0">
              <w:rPr>
                <w:rFonts w:ascii="Arial" w:hAnsi="Arial" w:cs="Arial"/>
              </w:rPr>
              <w:t>1 gång/år)</w:t>
            </w:r>
          </w:p>
          <w:p w:rsidR="00C80844" w:rsidRPr="00EE14A0" w:rsidRDefault="00C80844" w:rsidP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 xml:space="preserve">Anmärkningar som specifikt bör uppmärksammas av HMS-kommittén: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  <w:p w:rsidR="00DA5A14" w:rsidRPr="00EE14A0" w:rsidRDefault="00DA5A14" w:rsidP="00DA5A1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Årliga utvecklingssamtal genomför</w:t>
            </w:r>
            <w:r w:rsidR="004E109B" w:rsidRPr="00EE14A0">
              <w:rPr>
                <w:rFonts w:ascii="Arial" w:hAnsi="Arial" w:cs="Arial"/>
                <w:b/>
              </w:rPr>
              <w:t>da</w:t>
            </w:r>
            <w:r w:rsidRPr="00EE14A0">
              <w:rPr>
                <w:rFonts w:ascii="Arial" w:hAnsi="Arial" w:cs="Arial"/>
                <w:b/>
              </w:rPr>
              <w:t xml:space="preserve"> med all personal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  <w:p w:rsidR="00DA5A14" w:rsidRPr="00EE14A0" w:rsidRDefault="008F62A3" w:rsidP="00C63FE8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Hur har den psykosociala arbetsmiljön hanterats:</w:t>
            </w:r>
            <w:r w:rsidR="00DA5A14" w:rsidRPr="00EE14A0">
              <w:rPr>
                <w:rFonts w:ascii="Arial" w:hAnsi="Arial" w:cs="Arial"/>
              </w:rPr>
              <w:t xml:space="preserve"> </w:t>
            </w:r>
            <w:r w:rsidRPr="00EE14A0">
              <w:rPr>
                <w:rFonts w:ascii="Arial" w:hAnsi="Arial" w:cs="Arial"/>
              </w:rPr>
              <w:t>Läm</w:t>
            </w:r>
            <w:r w:rsidR="00F50C21" w:rsidRPr="00EE14A0">
              <w:rPr>
                <w:rFonts w:ascii="Arial" w:hAnsi="Arial" w:cs="Arial"/>
              </w:rPr>
              <w:t>na en redogörelse i protokollet</w:t>
            </w:r>
            <w:proofErr w:type="gramStart"/>
            <w:r w:rsidR="00F50C21" w:rsidRPr="00EE14A0">
              <w:rPr>
                <w:rFonts w:ascii="Arial" w:hAnsi="Arial" w:cs="Arial"/>
              </w:rPr>
              <w:t>.</w:t>
            </w:r>
            <w:proofErr w:type="gramEnd"/>
            <w:r w:rsidR="005B04CB" w:rsidRPr="00EE14A0">
              <w:rPr>
                <w:rFonts w:ascii="Arial" w:hAnsi="Arial" w:cs="Arial"/>
              </w:rPr>
              <w:t xml:space="preserve"> </w:t>
            </w:r>
            <w:r w:rsidR="00DA5A14" w:rsidRPr="00EE14A0">
              <w:rPr>
                <w:rFonts w:ascii="Arial" w:hAnsi="Arial" w:cs="Arial"/>
              </w:rPr>
              <w:t>Psykoso</w:t>
            </w:r>
            <w:r w:rsidRPr="00EE14A0">
              <w:rPr>
                <w:rFonts w:ascii="Arial" w:hAnsi="Arial" w:cs="Arial"/>
              </w:rPr>
              <w:t>cial skyddsrond, anvisningar</w:t>
            </w:r>
            <w:r w:rsidR="00D322E7" w:rsidRPr="00EE14A0">
              <w:rPr>
                <w:rFonts w:ascii="Arial" w:hAnsi="Arial" w:cs="Arial"/>
              </w:rPr>
              <w:t>, se PA online</w:t>
            </w:r>
          </w:p>
          <w:p w:rsidR="004E109B" w:rsidRPr="00EE14A0" w:rsidRDefault="004E109B" w:rsidP="005C3ABC">
            <w:pPr>
              <w:rPr>
                <w:rFonts w:ascii="Arial" w:hAnsi="Arial" w:cs="Arial"/>
                <w:b/>
              </w:rPr>
            </w:pPr>
            <w:r w:rsidRPr="00EE14A0">
              <w:rPr>
                <w:rFonts w:ascii="Arial" w:hAnsi="Arial" w:cs="Arial"/>
                <w:b/>
              </w:rPr>
              <w:t>Konsekvensbeskrivning</w:t>
            </w:r>
            <w:r w:rsidR="000A6596" w:rsidRPr="00EE14A0">
              <w:rPr>
                <w:rFonts w:ascii="Arial" w:hAnsi="Arial" w:cs="Arial"/>
                <w:b/>
              </w:rPr>
              <w:t>ar</w:t>
            </w:r>
            <w:r w:rsidRPr="00EE14A0">
              <w:rPr>
                <w:rFonts w:ascii="Arial" w:hAnsi="Arial" w:cs="Arial"/>
                <w:b/>
              </w:rPr>
              <w:t xml:space="preserve"> vid förändring genomför</w:t>
            </w:r>
            <w:r w:rsidR="000A6596" w:rsidRPr="00EE14A0">
              <w:rPr>
                <w:rFonts w:ascii="Arial" w:hAnsi="Arial" w:cs="Arial"/>
                <w:b/>
              </w:rPr>
              <w:t>da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  <w:p w:rsidR="005C3ABC" w:rsidRPr="00EE14A0" w:rsidRDefault="005C3ABC" w:rsidP="005C3ABC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Årlig utrymningsövning genomförd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proofErr w:type="gramStart"/>
            <w:r w:rsidRPr="00EE14A0">
              <w:rPr>
                <w:rFonts w:ascii="Arial" w:hAnsi="Arial" w:cs="Arial"/>
              </w:rPr>
              <w:fldChar w:fldCharType="end"/>
            </w:r>
            <w:r w:rsidR="006C5B14" w:rsidRPr="00EE14A0">
              <w:rPr>
                <w:rFonts w:ascii="Arial" w:hAnsi="Arial" w:cs="Arial"/>
              </w:rPr>
              <w:t xml:space="preserve">   </w:t>
            </w:r>
            <w:r w:rsidRPr="00EE14A0">
              <w:rPr>
                <w:rFonts w:ascii="Arial" w:hAnsi="Arial" w:cs="Arial"/>
              </w:rPr>
              <w:t>Teoretisk</w:t>
            </w:r>
            <w:proofErr w:type="gramEnd"/>
            <w:r w:rsidRPr="00EE14A0">
              <w:rPr>
                <w:rFonts w:ascii="Arial" w:hAnsi="Arial" w:cs="Arial"/>
              </w:rPr>
              <w:t xml:space="preserve"> eller praktisk: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  <w:p w:rsidR="005C3ABC" w:rsidRPr="00EE14A0" w:rsidRDefault="005C3ABC" w:rsidP="005C3ABC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1 på 15 har genomgått ”</w:t>
            </w:r>
            <w:r w:rsidRPr="00EE14A0">
              <w:rPr>
                <w:rFonts w:ascii="Arial" w:hAnsi="Arial" w:cs="Arial"/>
                <w:b/>
              </w:rPr>
              <w:t>Första hjälpen och HLR-utbildning”</w:t>
            </w:r>
            <w:r w:rsidRPr="00EE14A0">
              <w:rPr>
                <w:rFonts w:ascii="Arial" w:hAnsi="Arial" w:cs="Arial"/>
              </w:rPr>
              <w:t xml:space="preserve">: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  <w:p w:rsidR="00556438" w:rsidRPr="00EE14A0" w:rsidRDefault="00F720E4" w:rsidP="00D72895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Kontroll av personlarm i frysrum, kylrum och vilrum utförd</w:t>
            </w:r>
            <w:r w:rsidR="00D72895" w:rsidRPr="00EE14A0">
              <w:rPr>
                <w:rFonts w:ascii="Arial" w:hAnsi="Arial" w:cs="Arial"/>
                <w:b/>
              </w:rPr>
              <w:t>.</w:t>
            </w:r>
            <w:r w:rsidR="00D72895" w:rsidRPr="00EE14A0">
              <w:rPr>
                <w:rFonts w:ascii="Arial" w:hAnsi="Arial" w:cs="Arial"/>
              </w:rPr>
              <w:t xml:space="preserve"> </w:t>
            </w:r>
            <w:r w:rsidR="00D72895" w:rsidRPr="00EE14A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2895" w:rsidRPr="00EE14A0">
              <w:rPr>
                <w:rFonts w:ascii="Arial" w:hAnsi="Arial" w:cs="Arial"/>
              </w:rPr>
              <w:instrText xml:space="preserve"> FORMTEXT </w:instrText>
            </w:r>
            <w:r w:rsidR="00D72895" w:rsidRPr="00EE14A0">
              <w:rPr>
                <w:rFonts w:ascii="Arial" w:hAnsi="Arial" w:cs="Arial"/>
              </w:rPr>
            </w:r>
            <w:r w:rsidR="00D72895" w:rsidRPr="00EE14A0">
              <w:rPr>
                <w:rFonts w:ascii="Arial" w:hAnsi="Arial" w:cs="Arial"/>
              </w:rPr>
              <w:fldChar w:fldCharType="separate"/>
            </w:r>
            <w:r w:rsidR="00D72895" w:rsidRPr="00EE14A0">
              <w:rPr>
                <w:rFonts w:ascii="Arial" w:hAnsi="Arial" w:cs="Arial"/>
              </w:rPr>
              <w:t> </w:t>
            </w:r>
            <w:r w:rsidR="00D72895" w:rsidRPr="00EE14A0">
              <w:rPr>
                <w:rFonts w:ascii="Arial" w:hAnsi="Arial" w:cs="Arial"/>
              </w:rPr>
              <w:t> </w:t>
            </w:r>
            <w:r w:rsidR="00D72895" w:rsidRPr="00EE14A0">
              <w:rPr>
                <w:rFonts w:ascii="Arial" w:hAnsi="Arial" w:cs="Arial"/>
              </w:rPr>
              <w:t> </w:t>
            </w:r>
            <w:r w:rsidR="00D72895" w:rsidRPr="00EE14A0">
              <w:rPr>
                <w:rFonts w:ascii="Arial" w:hAnsi="Arial" w:cs="Arial"/>
              </w:rPr>
              <w:t> </w:t>
            </w:r>
            <w:r w:rsidR="00D72895" w:rsidRPr="00EE14A0">
              <w:rPr>
                <w:rFonts w:ascii="Arial" w:hAnsi="Arial" w:cs="Arial"/>
              </w:rPr>
              <w:t> </w:t>
            </w:r>
            <w:r w:rsidR="00D72895" w:rsidRPr="00EE14A0">
              <w:rPr>
                <w:rFonts w:ascii="Arial" w:hAnsi="Arial" w:cs="Arial"/>
              </w:rPr>
              <w:fldChar w:fldCharType="end"/>
            </w:r>
          </w:p>
          <w:p w:rsidR="009749AB" w:rsidRPr="00EE14A0" w:rsidRDefault="009749AB" w:rsidP="00D72895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  <w:b/>
              </w:rPr>
              <w:t>Hur hanterar avdelningen ensamarbete?</w:t>
            </w:r>
            <w:r w:rsidRPr="00EE14A0">
              <w:rPr>
                <w:rFonts w:ascii="Arial" w:hAnsi="Arial" w:cs="Arial"/>
              </w:rPr>
              <w:t xml:space="preserve"> </w:t>
            </w:r>
            <w:r w:rsidRPr="00EE14A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Arbetsplats/redskap</w:t>
            </w:r>
          </w:p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Rumskoordinater/</w:t>
            </w:r>
          </w:p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rumsbenämning</w:t>
            </w:r>
          </w:p>
        </w:tc>
        <w:tc>
          <w:tcPr>
            <w:tcW w:w="1701" w:type="dxa"/>
          </w:tcPr>
          <w:p w:rsidR="00F00104" w:rsidRPr="00EE14A0" w:rsidRDefault="00F00104">
            <w:pPr>
              <w:pStyle w:val="Rubrik2"/>
              <w:rPr>
                <w:rFonts w:ascii="Arial" w:hAnsi="Arial" w:cs="Arial"/>
              </w:rPr>
            </w:pPr>
            <w:proofErr w:type="gramStart"/>
            <w:r w:rsidRPr="00EE14A0">
              <w:rPr>
                <w:rFonts w:ascii="Arial" w:hAnsi="Arial" w:cs="Arial"/>
              </w:rPr>
              <w:t>Ej</w:t>
            </w:r>
            <w:proofErr w:type="gramEnd"/>
            <w:r w:rsidRPr="00EE14A0">
              <w:rPr>
                <w:rFonts w:ascii="Arial" w:hAnsi="Arial" w:cs="Arial"/>
              </w:rPr>
              <w:t xml:space="preserve"> åtgärdat.</w:t>
            </w:r>
          </w:p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Datum för 1:a påpekandet</w:t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Beskrivning/Orsaker till problem</w:t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Åtgärdsförslag: Vad?  Hur?</w:t>
            </w:r>
          </w:p>
        </w:tc>
        <w:tc>
          <w:tcPr>
            <w:tcW w:w="992" w:type="dxa"/>
          </w:tcPr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Åtgärdas av</w:t>
            </w:r>
          </w:p>
        </w:tc>
        <w:tc>
          <w:tcPr>
            <w:tcW w:w="992" w:type="dxa"/>
          </w:tcPr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Bevakas av</w:t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Åtgärd vidtagen</w:t>
            </w:r>
          </w:p>
        </w:tc>
        <w:tc>
          <w:tcPr>
            <w:tcW w:w="2127" w:type="dxa"/>
          </w:tcPr>
          <w:p w:rsidR="00F00104" w:rsidRPr="00EE14A0" w:rsidRDefault="00F00104">
            <w:pPr>
              <w:jc w:val="center"/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t>Notering</w:t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bookmarkStart w:id="18" w:name="_GoBack" w:colFirst="2" w:colLast="2"/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bookmarkEnd w:id="18"/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  <w:tr w:rsidR="00F00104" w:rsidRPr="00EE14A0" w:rsidTr="00C63F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5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F00104" w:rsidRPr="00EE14A0" w:rsidRDefault="00F00104">
            <w:pPr>
              <w:rPr>
                <w:rFonts w:ascii="Arial" w:hAnsi="Arial" w:cs="Arial"/>
              </w:rPr>
            </w:pPr>
            <w:r w:rsidRPr="00EE14A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14A0">
              <w:rPr>
                <w:rFonts w:ascii="Arial" w:hAnsi="Arial" w:cs="Arial"/>
              </w:rPr>
              <w:instrText xml:space="preserve"> FORMTEXT </w:instrText>
            </w:r>
            <w:r w:rsidRPr="00EE14A0">
              <w:rPr>
                <w:rFonts w:ascii="Arial" w:hAnsi="Arial" w:cs="Arial"/>
              </w:rPr>
            </w:r>
            <w:r w:rsidRPr="00EE14A0">
              <w:rPr>
                <w:rFonts w:ascii="Arial" w:hAnsi="Arial" w:cs="Arial"/>
              </w:rPr>
              <w:fldChar w:fldCharType="separate"/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  <w:noProof/>
              </w:rPr>
              <w:t> </w:t>
            </w:r>
            <w:r w:rsidRPr="00EE14A0">
              <w:rPr>
                <w:rFonts w:ascii="Arial" w:hAnsi="Arial" w:cs="Arial"/>
              </w:rPr>
              <w:fldChar w:fldCharType="end"/>
            </w:r>
          </w:p>
        </w:tc>
      </w:tr>
    </w:tbl>
    <w:p w:rsidR="00F00104" w:rsidRPr="00EE14A0" w:rsidRDefault="00F00104" w:rsidP="00CD7A1D">
      <w:pPr>
        <w:rPr>
          <w:rFonts w:ascii="Arial" w:hAnsi="Arial" w:cs="Arial"/>
          <w:b/>
          <w:sz w:val="16"/>
          <w:szCs w:val="16"/>
        </w:rPr>
      </w:pPr>
    </w:p>
    <w:p w:rsidR="00AD4900" w:rsidRPr="00EE14A0" w:rsidRDefault="00AD4900" w:rsidP="00CD7A1D">
      <w:pPr>
        <w:rPr>
          <w:rFonts w:ascii="Arial" w:hAnsi="Arial" w:cs="Arial"/>
          <w:b/>
        </w:rPr>
      </w:pPr>
    </w:p>
    <w:p w:rsidR="00881FF2" w:rsidRPr="00EE14A0" w:rsidRDefault="001B4EEC" w:rsidP="00CD7A1D">
      <w:pPr>
        <w:rPr>
          <w:rFonts w:ascii="Arial" w:hAnsi="Arial" w:cs="Arial"/>
          <w:b/>
        </w:rPr>
      </w:pPr>
      <w:r w:rsidRPr="00EE14A0">
        <w:rPr>
          <w:rFonts w:ascii="Arial" w:hAnsi="Arial" w:cs="Arial"/>
          <w:b/>
        </w:rPr>
        <w:t>Signatur av prefekt/arbetsmiljöansvarig</w:t>
      </w:r>
      <w:r w:rsidR="002900C3" w:rsidRPr="00EE14A0">
        <w:rPr>
          <w:rFonts w:ascii="Arial" w:hAnsi="Arial" w:cs="Arial"/>
          <w:b/>
        </w:rPr>
        <w:t>:</w:t>
      </w:r>
    </w:p>
    <w:sectPr w:rsidR="00881FF2" w:rsidRPr="00EE14A0" w:rsidSect="00CD7A1D">
      <w:footerReference w:type="default" r:id="rId8"/>
      <w:pgSz w:w="16840" w:h="11907" w:orient="landscape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A0" w:rsidRDefault="005C41A0" w:rsidP="00205E11">
      <w:r>
        <w:separator/>
      </w:r>
    </w:p>
  </w:endnote>
  <w:endnote w:type="continuationSeparator" w:id="0">
    <w:p w:rsidR="005C41A0" w:rsidRDefault="005C41A0" w:rsidP="0020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11" w:rsidRDefault="00505D28">
    <w:pPr>
      <w:pStyle w:val="Sidfot"/>
    </w:pPr>
    <w:proofErr w:type="gramStart"/>
    <w:r>
      <w:t>…………………………………………….</w:t>
    </w:r>
    <w:proofErr w:type="gramEnd"/>
    <w:r w:rsidR="002A6860">
      <w:tab/>
    </w:r>
    <w:r w:rsidR="002A6860">
      <w:tab/>
    </w:r>
    <w:r w:rsidR="002A6860" w:rsidRPr="00EE14A0">
      <w:rPr>
        <w:rFonts w:ascii="Arial" w:hAnsi="Arial"/>
      </w:rPr>
      <w:tab/>
    </w:r>
    <w:r w:rsidR="002A6860" w:rsidRPr="00EE14A0">
      <w:rPr>
        <w:rFonts w:ascii="Arial" w:hAnsi="Arial"/>
      </w:rPr>
      <w:tab/>
    </w:r>
    <w:r w:rsidR="00205E11" w:rsidRPr="00EE14A0">
      <w:rPr>
        <w:rFonts w:ascii="Arial" w:hAnsi="Arial"/>
      </w:rPr>
      <w:t xml:space="preserve">Protokoll </w:t>
    </w:r>
    <w:proofErr w:type="gramStart"/>
    <w:r w:rsidR="00EE14A0" w:rsidRPr="00EE14A0">
      <w:rPr>
        <w:rFonts w:ascii="Arial" w:hAnsi="Arial"/>
      </w:rPr>
      <w:t xml:space="preserve">Skyddsrond  </w:t>
    </w:r>
    <w:r w:rsidR="00EE14A0" w:rsidRPr="00EE14A0">
      <w:rPr>
        <w:rFonts w:ascii="Arial" w:hAnsi="Arial"/>
      </w:rPr>
      <w:fldChar w:fldCharType="begin"/>
    </w:r>
    <w:proofErr w:type="gramEnd"/>
    <w:r w:rsidR="00EE14A0" w:rsidRPr="00EE14A0">
      <w:rPr>
        <w:rFonts w:ascii="Arial" w:hAnsi="Arial"/>
      </w:rPr>
      <w:instrText xml:space="preserve"> DATE  \@ "yyyy-MM-dd"  \* MERGEFORMAT </w:instrText>
    </w:r>
    <w:r w:rsidR="00EE14A0" w:rsidRPr="00EE14A0">
      <w:rPr>
        <w:rFonts w:ascii="Arial" w:hAnsi="Arial"/>
      </w:rPr>
      <w:fldChar w:fldCharType="separate"/>
    </w:r>
    <w:r w:rsidR="00EE14A0" w:rsidRPr="00EE14A0">
      <w:rPr>
        <w:rFonts w:ascii="Arial" w:hAnsi="Arial"/>
        <w:noProof/>
      </w:rPr>
      <w:t>2014-04-03</w:t>
    </w:r>
    <w:r w:rsidR="00EE14A0" w:rsidRPr="00EE14A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A0" w:rsidRDefault="005C41A0" w:rsidP="00205E11">
      <w:r>
        <w:separator/>
      </w:r>
    </w:p>
  </w:footnote>
  <w:footnote w:type="continuationSeparator" w:id="0">
    <w:p w:rsidR="005C41A0" w:rsidRDefault="005C41A0" w:rsidP="0020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FE"/>
    <w:rsid w:val="00037206"/>
    <w:rsid w:val="00074417"/>
    <w:rsid w:val="000A6596"/>
    <w:rsid w:val="000A7ED2"/>
    <w:rsid w:val="00102D4F"/>
    <w:rsid w:val="001A5F9F"/>
    <w:rsid w:val="001B4EEC"/>
    <w:rsid w:val="00205E11"/>
    <w:rsid w:val="002900C3"/>
    <w:rsid w:val="00293ACF"/>
    <w:rsid w:val="002A6860"/>
    <w:rsid w:val="003E263F"/>
    <w:rsid w:val="004335D1"/>
    <w:rsid w:val="004E109B"/>
    <w:rsid w:val="00505D28"/>
    <w:rsid w:val="005245FE"/>
    <w:rsid w:val="00556438"/>
    <w:rsid w:val="005701CA"/>
    <w:rsid w:val="005B04CB"/>
    <w:rsid w:val="005C3ABC"/>
    <w:rsid w:val="005C41A0"/>
    <w:rsid w:val="006C5B14"/>
    <w:rsid w:val="00712467"/>
    <w:rsid w:val="007247B8"/>
    <w:rsid w:val="00781E95"/>
    <w:rsid w:val="00833BB5"/>
    <w:rsid w:val="00881FF2"/>
    <w:rsid w:val="008A1ED2"/>
    <w:rsid w:val="008E6158"/>
    <w:rsid w:val="008F62A3"/>
    <w:rsid w:val="00923D80"/>
    <w:rsid w:val="009749AB"/>
    <w:rsid w:val="009803D7"/>
    <w:rsid w:val="00A1198C"/>
    <w:rsid w:val="00AD4900"/>
    <w:rsid w:val="00B20D23"/>
    <w:rsid w:val="00C55DAF"/>
    <w:rsid w:val="00C63FE8"/>
    <w:rsid w:val="00C80844"/>
    <w:rsid w:val="00C96A83"/>
    <w:rsid w:val="00CD7A1D"/>
    <w:rsid w:val="00D322E7"/>
    <w:rsid w:val="00D72291"/>
    <w:rsid w:val="00D72895"/>
    <w:rsid w:val="00DA5A14"/>
    <w:rsid w:val="00DF7334"/>
    <w:rsid w:val="00E00B1E"/>
    <w:rsid w:val="00EA0F71"/>
    <w:rsid w:val="00EA6A16"/>
    <w:rsid w:val="00EE14A0"/>
    <w:rsid w:val="00EF2FE7"/>
    <w:rsid w:val="00F00104"/>
    <w:rsid w:val="00F50C21"/>
    <w:rsid w:val="00F720E4"/>
    <w:rsid w:val="00F7796A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Frutiger 45 Light" w:hAnsi="Frutiger 45 Light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4E109B"/>
    <w:rPr>
      <w:color w:val="0000FF"/>
      <w:u w:val="single"/>
    </w:rPr>
  </w:style>
  <w:style w:type="paragraph" w:styleId="Sidhuvud">
    <w:name w:val="header"/>
    <w:basedOn w:val="Normal"/>
    <w:link w:val="SidhuvudChar"/>
    <w:rsid w:val="00205E1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205E11"/>
  </w:style>
  <w:style w:type="paragraph" w:styleId="Sidfot">
    <w:name w:val="footer"/>
    <w:basedOn w:val="Normal"/>
    <w:link w:val="SidfotChar"/>
    <w:rsid w:val="00205E1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205E11"/>
  </w:style>
  <w:style w:type="paragraph" w:styleId="Ballongtext">
    <w:name w:val="Balloon Text"/>
    <w:basedOn w:val="Normal"/>
    <w:link w:val="BallongtextChar"/>
    <w:rsid w:val="00EE14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Frutiger 45 Light" w:hAnsi="Frutiger 45 Light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4E109B"/>
    <w:rPr>
      <w:color w:val="0000FF"/>
      <w:u w:val="single"/>
    </w:rPr>
  </w:style>
  <w:style w:type="paragraph" w:styleId="Sidhuvud">
    <w:name w:val="header"/>
    <w:basedOn w:val="Normal"/>
    <w:link w:val="SidhuvudChar"/>
    <w:rsid w:val="00205E1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205E11"/>
  </w:style>
  <w:style w:type="paragraph" w:styleId="Sidfot">
    <w:name w:val="footer"/>
    <w:basedOn w:val="Normal"/>
    <w:link w:val="SidfotChar"/>
    <w:rsid w:val="00205E1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205E11"/>
  </w:style>
  <w:style w:type="paragraph" w:styleId="Ballongtext">
    <w:name w:val="Balloon Text"/>
    <w:basedOn w:val="Normal"/>
    <w:link w:val="BallongtextChar"/>
    <w:rsid w:val="00EE14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Kontor\Microsoft%20Office\Malla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96A0-344F-49AE-8ACA-282C4F3A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 skydds rond</vt:lpstr>
    </vt:vector>
  </TitlesOfParts>
  <Company>Kemicentrum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skydds rond</dc:title>
  <dc:creator>Johan Ohlin</dc:creator>
  <cp:lastModifiedBy>Johan Ohlin</cp:lastModifiedBy>
  <cp:revision>2</cp:revision>
  <cp:lastPrinted>2011-02-03T11:58:00Z</cp:lastPrinted>
  <dcterms:created xsi:type="dcterms:W3CDTF">2014-04-03T14:00:00Z</dcterms:created>
  <dcterms:modified xsi:type="dcterms:W3CDTF">2014-04-03T14:00:00Z</dcterms:modified>
</cp:coreProperties>
</file>